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3D" w:rsidRDefault="00161086">
      <w:r>
        <w:t>Minutes of e-mail meeting w/b 3/10/16</w:t>
      </w:r>
    </w:p>
    <w:p w:rsidR="00161086" w:rsidRDefault="00161086">
      <w:r>
        <w:t>Contributors (thus far)</w:t>
      </w:r>
    </w:p>
    <w:p w:rsidR="00161086" w:rsidRDefault="00161086">
      <w:r>
        <w:t>Carol, Tanya, Neil, Mark</w:t>
      </w:r>
      <w:r w:rsidR="00DB703B">
        <w:t>, Laura</w:t>
      </w:r>
      <w:r>
        <w:t xml:space="preserve"> and Richard</w:t>
      </w:r>
    </w:p>
    <w:p w:rsidR="00161086" w:rsidRPr="00DB703B" w:rsidRDefault="00DB703B">
      <w:pPr>
        <w:rPr>
          <w:u w:val="single"/>
        </w:rPr>
      </w:pPr>
      <w:r w:rsidRPr="00DB703B">
        <w:rPr>
          <w:u w:val="single"/>
        </w:rPr>
        <w:t>Planned Visits</w:t>
      </w:r>
    </w:p>
    <w:p w:rsidR="00161086" w:rsidRDefault="00161086">
      <w:r w:rsidRPr="00DB703B">
        <w:rPr>
          <w:b/>
        </w:rPr>
        <w:t xml:space="preserve">Harris </w:t>
      </w:r>
      <w:r w:rsidR="00DB703B" w:rsidRPr="00DB703B">
        <w:rPr>
          <w:b/>
        </w:rPr>
        <w:t>Academy new library</w:t>
      </w:r>
      <w:r w:rsidR="00DB703B">
        <w:t xml:space="preserve">: </w:t>
      </w:r>
      <w:r>
        <w:t xml:space="preserve"> </w:t>
      </w:r>
      <w:r w:rsidR="008B634B">
        <w:t>Thursday</w:t>
      </w:r>
      <w:r w:rsidR="00E60D9B">
        <w:t xml:space="preserve"> 1st</w:t>
      </w:r>
      <w:r w:rsidR="008B634B">
        <w:t xml:space="preserve"> </w:t>
      </w:r>
      <w:r>
        <w:t>December</w:t>
      </w:r>
      <w:r w:rsidR="00E965CA">
        <w:t xml:space="preserve"> 2016,</w:t>
      </w:r>
      <w:r w:rsidR="00E60D9B">
        <w:t xml:space="preserve"> 5 – 6.30 pm </w:t>
      </w:r>
      <w:r>
        <w:t>for CILIPS members only as venue not particularly large.</w:t>
      </w:r>
      <w:r w:rsidR="00DB703B">
        <w:t xml:space="preserve"> Possibility to open up if take-up not to capacity.</w:t>
      </w:r>
    </w:p>
    <w:p w:rsidR="00161086" w:rsidRDefault="00161086">
      <w:r>
        <w:t xml:space="preserve">CILIPS members to organise all catering. </w:t>
      </w:r>
      <w:r w:rsidRPr="00591C2E">
        <w:rPr>
          <w:color w:val="990033"/>
        </w:rPr>
        <w:t xml:space="preserve"> Carol </w:t>
      </w:r>
      <w:r>
        <w:t xml:space="preserve">will take this on for this event as can easily liaise with Elaine Hunter.  </w:t>
      </w:r>
      <w:r w:rsidR="00DB703B">
        <w:t>To</w:t>
      </w:r>
      <w:r>
        <w:t xml:space="preserve"> contact </w:t>
      </w:r>
      <w:r w:rsidRPr="00D962E9">
        <w:rPr>
          <w:color w:val="2E74B5" w:themeColor="accent1" w:themeShade="BF"/>
        </w:rPr>
        <w:t>Richard</w:t>
      </w:r>
      <w:r>
        <w:t xml:space="preserve"> afterwards fo</w:t>
      </w:r>
      <w:r w:rsidR="00DB703B">
        <w:t xml:space="preserve">r re-imbursement.  </w:t>
      </w:r>
      <w:r w:rsidR="008B634B" w:rsidRPr="00D962E9">
        <w:rPr>
          <w:color w:val="7030A0"/>
        </w:rPr>
        <w:t>Tanya</w:t>
      </w:r>
      <w:r w:rsidR="008B634B">
        <w:t xml:space="preserve"> to contact previous event attendees to offer personal invitations</w:t>
      </w:r>
    </w:p>
    <w:p w:rsidR="00DB703B" w:rsidRDefault="00DB703B">
      <w:r w:rsidRPr="00DB703B">
        <w:rPr>
          <w:b/>
        </w:rPr>
        <w:t>St Andrews special collection</w:t>
      </w:r>
      <w:r>
        <w:rPr>
          <w:b/>
        </w:rPr>
        <w:t xml:space="preserve">: </w:t>
      </w:r>
      <w:r w:rsidR="008B634B" w:rsidRPr="008B634B">
        <w:t>Thursday 9</w:t>
      </w:r>
      <w:r w:rsidR="008B634B" w:rsidRPr="008B634B">
        <w:rPr>
          <w:vertAlign w:val="superscript"/>
        </w:rPr>
        <w:t>th</w:t>
      </w:r>
      <w:r w:rsidR="008B634B" w:rsidRPr="008B634B">
        <w:t xml:space="preserve"> March</w:t>
      </w:r>
      <w:r w:rsidR="00E965CA">
        <w:t xml:space="preserve"> 2017</w:t>
      </w:r>
      <w:r w:rsidR="008B634B">
        <w:t xml:space="preserve">. </w:t>
      </w:r>
      <w:r w:rsidR="00E60D9B">
        <w:t>5-6.30 pm</w:t>
      </w:r>
      <w:r w:rsidR="008B634B">
        <w:t xml:space="preserve"> Open invitation.  </w:t>
      </w:r>
      <w:r w:rsidR="008B634B" w:rsidRPr="00D962E9">
        <w:rPr>
          <w:color w:val="990033"/>
        </w:rPr>
        <w:t>Carol</w:t>
      </w:r>
      <w:r w:rsidR="008B634B">
        <w:t xml:space="preserve"> to contact Rachel Hart re catering and selection of resources to be viewed.</w:t>
      </w:r>
    </w:p>
    <w:p w:rsidR="00E60D9B" w:rsidRDefault="00E60D9B">
      <w:r w:rsidRPr="00E60D9B">
        <w:rPr>
          <w:b/>
        </w:rPr>
        <w:t>James Hutton Institute</w:t>
      </w:r>
      <w:r>
        <w:rPr>
          <w:b/>
        </w:rPr>
        <w:t xml:space="preserve"> </w:t>
      </w:r>
      <w:r w:rsidRPr="00E60D9B">
        <w:t>– Thursday 18</w:t>
      </w:r>
      <w:r w:rsidRPr="00E60D9B">
        <w:rPr>
          <w:vertAlign w:val="superscript"/>
        </w:rPr>
        <w:t>th</w:t>
      </w:r>
      <w:r w:rsidRPr="00E60D9B">
        <w:t xml:space="preserve"> May </w:t>
      </w:r>
      <w:r w:rsidR="00E965CA">
        <w:t>2017</w:t>
      </w:r>
      <w:r w:rsidR="0021620B">
        <w:t xml:space="preserve"> </w:t>
      </w:r>
      <w:r w:rsidRPr="00E60D9B">
        <w:t>(provisional)</w:t>
      </w:r>
      <w:r w:rsidR="0021620B">
        <w:t>,</w:t>
      </w:r>
      <w:r w:rsidRPr="00E60D9B">
        <w:t xml:space="preserve"> 5 – 6.30 pm</w:t>
      </w:r>
      <w:r>
        <w:t xml:space="preserve">.  </w:t>
      </w:r>
      <w:r w:rsidRPr="00591C2E">
        <w:rPr>
          <w:color w:val="538135" w:themeColor="accent6" w:themeShade="BF"/>
        </w:rPr>
        <w:t>Neil</w:t>
      </w:r>
      <w:r>
        <w:t xml:space="preserve"> to be main contact for this event but same visit principles apply.</w:t>
      </w:r>
    </w:p>
    <w:p w:rsidR="00E60D9B" w:rsidRDefault="00E60D9B"/>
    <w:p w:rsidR="00E60D9B" w:rsidRDefault="00E60D9B">
      <w:r>
        <w:t xml:space="preserve">These visits are all free for members to attend – part of CILIPS membership.  Nominal charge of £5 for non CILIPS members?  </w:t>
      </w:r>
    </w:p>
    <w:p w:rsidR="00E60D9B" w:rsidRPr="00D962E9" w:rsidRDefault="00E60D9B">
      <w:pPr>
        <w:rPr>
          <w:u w:val="single"/>
        </w:rPr>
      </w:pPr>
    </w:p>
    <w:p w:rsidR="00E60D9B" w:rsidRDefault="00E60D9B">
      <w:pPr>
        <w:rPr>
          <w:u w:val="single"/>
        </w:rPr>
      </w:pPr>
      <w:r w:rsidRPr="00D962E9">
        <w:rPr>
          <w:u w:val="single"/>
        </w:rPr>
        <w:t>Other events</w:t>
      </w:r>
    </w:p>
    <w:p w:rsidR="00D962E9" w:rsidRDefault="00D962E9">
      <w:r w:rsidRPr="00D962E9">
        <w:rPr>
          <w:b/>
        </w:rPr>
        <w:t>Copyright refresher</w:t>
      </w:r>
      <w:r w:rsidRPr="00D962E9">
        <w:t xml:space="preserve"> </w:t>
      </w:r>
      <w:r w:rsidR="00E965CA">
        <w:t xml:space="preserve">- </w:t>
      </w:r>
      <w:r w:rsidRPr="00E965CA">
        <w:rPr>
          <w:b/>
        </w:rPr>
        <w:t>Alan Rae</w:t>
      </w:r>
      <w:r w:rsidRPr="00D962E9">
        <w:t>.  Suggested date Wednesday 30</w:t>
      </w:r>
      <w:r w:rsidRPr="00D962E9">
        <w:rPr>
          <w:vertAlign w:val="superscript"/>
        </w:rPr>
        <w:t>th</w:t>
      </w:r>
      <w:r w:rsidRPr="00D962E9">
        <w:t xml:space="preserve"> November</w:t>
      </w:r>
      <w:r w:rsidR="00E965CA">
        <w:t xml:space="preserve"> 2016</w:t>
      </w:r>
      <w:r>
        <w:t xml:space="preserve">. Suggested time 4-5.30 pm.  Suggested venue Dundee Central Library – </w:t>
      </w:r>
      <w:r w:rsidRPr="00591C2E">
        <w:rPr>
          <w:color w:val="7030A0"/>
        </w:rPr>
        <w:t>Tanya</w:t>
      </w:r>
      <w:r>
        <w:t xml:space="preserve"> can you liaise with</w:t>
      </w:r>
      <w:r w:rsidRPr="00591C2E">
        <w:rPr>
          <w:color w:val="A8D08D" w:themeColor="accent6" w:themeTint="99"/>
        </w:rPr>
        <w:t xml:space="preserve"> </w:t>
      </w:r>
      <w:r w:rsidRPr="00591C2E">
        <w:rPr>
          <w:color w:val="538135" w:themeColor="accent6" w:themeShade="BF"/>
        </w:rPr>
        <w:t>Neil</w:t>
      </w:r>
      <w:r w:rsidRPr="00591C2E">
        <w:rPr>
          <w:color w:val="A8D08D" w:themeColor="accent6" w:themeTint="99"/>
        </w:rPr>
        <w:t xml:space="preserve"> </w:t>
      </w:r>
      <w:r>
        <w:t>re booking</w:t>
      </w:r>
    </w:p>
    <w:p w:rsidR="00D962E9" w:rsidRDefault="00D962E9">
      <w:r>
        <w:t>End</w:t>
      </w:r>
      <w:r w:rsidR="0025526E">
        <w:t xml:space="preserve"> onto</w:t>
      </w:r>
      <w:r>
        <w:t xml:space="preserve"> working day.  Would people really want to come to copyright talk in their own time?  We have been told Alan is an entertaining and charismatic speaker but copyright is not the most entertaining topic. </w:t>
      </w:r>
      <w:r w:rsidRPr="00591C2E">
        <w:rPr>
          <w:color w:val="538135" w:themeColor="accent6" w:themeShade="BF"/>
        </w:rPr>
        <w:t xml:space="preserve"> Neil </w:t>
      </w:r>
      <w:r>
        <w:t>– can you progress and ask for assis</w:t>
      </w:r>
      <w:r w:rsidR="00591C2E">
        <w:t>tance as required?</w:t>
      </w:r>
      <w:r w:rsidR="0021620B">
        <w:t xml:space="preserve"> Publicity and promotion activities still to be organised once event firmed up but can be organised through e-mail.</w:t>
      </w:r>
    </w:p>
    <w:p w:rsidR="0025526E" w:rsidRDefault="0025526E">
      <w:pPr>
        <w:rPr>
          <w:b/>
        </w:rPr>
      </w:pPr>
      <w:r w:rsidRPr="0025526E">
        <w:rPr>
          <w:b/>
        </w:rPr>
        <w:t>Apps for Librarians</w:t>
      </w:r>
      <w:r>
        <w:rPr>
          <w:b/>
        </w:rPr>
        <w:t xml:space="preserve"> – Phil Bradley</w:t>
      </w:r>
    </w:p>
    <w:p w:rsidR="0025526E" w:rsidRDefault="0025526E">
      <w:r w:rsidRPr="0025526E">
        <w:t>Flat rate of £99 per delegate with possible offer of some free places.</w:t>
      </w:r>
      <w:r>
        <w:t xml:space="preserve"> Lifelong access to Phil’s training modules.</w:t>
      </w:r>
      <w:r w:rsidRPr="0025526E">
        <w:t xml:space="preserve">  </w:t>
      </w:r>
      <w:r w:rsidRPr="0025526E">
        <w:rPr>
          <w:color w:val="5B9BD5" w:themeColor="accent1"/>
        </w:rPr>
        <w:t>Richard</w:t>
      </w:r>
      <w:r>
        <w:t xml:space="preserve"> to contact.  Suggest Wednesday 27</w:t>
      </w:r>
      <w:r w:rsidRPr="0025526E">
        <w:rPr>
          <w:vertAlign w:val="superscript"/>
        </w:rPr>
        <w:t>th</w:t>
      </w:r>
      <w:r>
        <w:t xml:space="preserve"> April 2017 as date.  Hopefully a half day but depends on Phil’s requirements.</w:t>
      </w:r>
    </w:p>
    <w:p w:rsidR="0025526E" w:rsidRDefault="0025526E">
      <w:r>
        <w:t xml:space="preserve"> This would be a good one to hold in Perth or Angus but let’s get dates firmed up first.</w:t>
      </w:r>
    </w:p>
    <w:p w:rsidR="00D752FE" w:rsidRDefault="00D752FE">
      <w:pPr>
        <w:rPr>
          <w:u w:val="single"/>
        </w:rPr>
      </w:pPr>
      <w:r w:rsidRPr="00D752FE">
        <w:rPr>
          <w:u w:val="single"/>
        </w:rPr>
        <w:t>Future events</w:t>
      </w:r>
      <w:r>
        <w:rPr>
          <w:u w:val="single"/>
        </w:rPr>
        <w:t xml:space="preserve"> </w:t>
      </w:r>
    </w:p>
    <w:p w:rsidR="00D752FE" w:rsidRPr="00D752FE" w:rsidRDefault="00D752FE">
      <w:r>
        <w:t>Another Meet the P</w:t>
      </w:r>
      <w:r w:rsidRPr="00D752FE">
        <w:t>resident event in 2017.  Hot spot jobs (sp</w:t>
      </w:r>
      <w:r w:rsidR="00467D4B">
        <w:t>eed dating sort of thing) event</w:t>
      </w:r>
      <w:r w:rsidRPr="00D752FE">
        <w:t>.  Maybe both at one event or maybe separate</w:t>
      </w:r>
      <w:r>
        <w:t xml:space="preserve">.  Training for HGIOPLS as half day event late 2017 or 2018.  Peter Reid and Judy Dobbie suggested </w:t>
      </w:r>
      <w:r w:rsidR="00E4003D">
        <w:t xml:space="preserve">as possible </w:t>
      </w:r>
      <w:r>
        <w:t>trainers.</w:t>
      </w:r>
    </w:p>
    <w:p w:rsidR="0021620B" w:rsidRDefault="0021620B"/>
    <w:p w:rsidR="0021620B" w:rsidRPr="00E4003D" w:rsidRDefault="0021620B">
      <w:pPr>
        <w:rPr>
          <w:u w:val="single"/>
        </w:rPr>
      </w:pPr>
      <w:r w:rsidRPr="00E4003D">
        <w:rPr>
          <w:u w:val="single"/>
        </w:rPr>
        <w:t>Finance</w:t>
      </w:r>
    </w:p>
    <w:p w:rsidR="0021620B" w:rsidRDefault="0021620B">
      <w:r w:rsidRPr="0021620B">
        <w:rPr>
          <w:color w:val="5B9BD5" w:themeColor="accent1"/>
        </w:rPr>
        <w:t>Richard</w:t>
      </w:r>
      <w:r>
        <w:t xml:space="preserve"> to contact Sean re High Interest account and feedback.</w:t>
      </w:r>
    </w:p>
    <w:p w:rsidR="00E4003D" w:rsidRDefault="00E4003D">
      <w:pPr>
        <w:rPr>
          <w:u w:val="single"/>
        </w:rPr>
      </w:pPr>
      <w:r w:rsidRPr="00E4003D">
        <w:rPr>
          <w:u w:val="single"/>
        </w:rPr>
        <w:lastRenderedPageBreak/>
        <w:t>Consultative Committee</w:t>
      </w:r>
    </w:p>
    <w:p w:rsidR="00E4003D" w:rsidRDefault="00E4003D">
      <w:r w:rsidRPr="00467D4B">
        <w:t>Date ch</w:t>
      </w:r>
      <w:r w:rsidR="00467D4B" w:rsidRPr="00467D4B">
        <w:t>anges to 2nd December.</w:t>
      </w:r>
      <w:r w:rsidR="00467D4B" w:rsidRPr="00467D4B">
        <w:rPr>
          <w:color w:val="70AD47" w:themeColor="accent6"/>
        </w:rPr>
        <w:t xml:space="preserve"> Neil </w:t>
      </w:r>
      <w:r w:rsidR="00467D4B" w:rsidRPr="00467D4B">
        <w:t>ask</w:t>
      </w:r>
      <w:r w:rsidRPr="00467D4B">
        <w:t>s for feedback from Consultative Committee papers he circulates to Tayside members</w:t>
      </w:r>
      <w:r w:rsidR="00467D4B" w:rsidRPr="00467D4B">
        <w:t xml:space="preserve"> before the event so he knows he is representing all our views!</w:t>
      </w:r>
    </w:p>
    <w:p w:rsidR="00445444" w:rsidRDefault="00445444">
      <w:pPr>
        <w:rPr>
          <w:u w:val="single"/>
        </w:rPr>
      </w:pPr>
      <w:r w:rsidRPr="00445444">
        <w:rPr>
          <w:u w:val="single"/>
        </w:rPr>
        <w:t>Christmas social</w:t>
      </w:r>
      <w:bookmarkStart w:id="0" w:name="_GoBack"/>
      <w:bookmarkEnd w:id="0"/>
    </w:p>
    <w:p w:rsidR="00445444" w:rsidRDefault="00445444">
      <w:r>
        <w:t>Some m</w:t>
      </w:r>
      <w:r w:rsidRPr="00445444">
        <w:t>embers of the committee would like to go out for a meal after the Harris Academy event on 1</w:t>
      </w:r>
      <w:r w:rsidRPr="00445444">
        <w:rPr>
          <w:vertAlign w:val="superscript"/>
        </w:rPr>
        <w:t>st</w:t>
      </w:r>
      <w:r w:rsidRPr="00445444">
        <w:t xml:space="preserve"> December.  </w:t>
      </w:r>
      <w:r>
        <w:t xml:space="preserve">We will have to invite Elaine Hunter – what about event attendees? </w:t>
      </w:r>
      <w:r w:rsidRPr="00445444">
        <w:t xml:space="preserve">Please let </w:t>
      </w:r>
      <w:r w:rsidRPr="00967EF0">
        <w:rPr>
          <w:color w:val="C00000"/>
        </w:rPr>
        <w:t xml:space="preserve">Carol </w:t>
      </w:r>
      <w:r w:rsidRPr="00445444">
        <w:t>know suggestions for venu</w:t>
      </w:r>
      <w:r>
        <w:t>e and to book your place by the end of this month please.</w:t>
      </w:r>
    </w:p>
    <w:p w:rsidR="00445444" w:rsidRDefault="00445444">
      <w:pPr>
        <w:rPr>
          <w:u w:val="single"/>
        </w:rPr>
      </w:pPr>
      <w:r w:rsidRPr="00445444">
        <w:rPr>
          <w:u w:val="single"/>
        </w:rPr>
        <w:t>A word from the chair</w:t>
      </w:r>
    </w:p>
    <w:p w:rsidR="00445444" w:rsidRDefault="00445444">
      <w:r w:rsidRPr="00967EF0">
        <w:t xml:space="preserve">Thanks to all of you on the committee for your support and cooperation with this e-mail meet.  I think it has gone really well and has provided us with many hopefully </w:t>
      </w:r>
      <w:r w:rsidR="00967EF0" w:rsidRPr="00967EF0">
        <w:t>well populated events</w:t>
      </w:r>
      <w:r w:rsidRPr="00967EF0">
        <w:t>.  The ideas and available contacts are remarkable</w:t>
      </w:r>
      <w:r w:rsidR="00967EF0">
        <w:t>.  I hope the membership doesn’t let us down in supporting us and these events but we can be proud that we have developed such a full calendar of activities.</w:t>
      </w:r>
    </w:p>
    <w:p w:rsidR="00967EF0" w:rsidRPr="00967EF0" w:rsidRDefault="00967EF0">
      <w:r>
        <w:t xml:space="preserve">Does anyone know what percentage of qualified librarians working in Tayside are actually members of CILIPS? How many members of CILIPS Tayside do we have? Perhaps </w:t>
      </w:r>
      <w:r w:rsidRPr="00967EF0">
        <w:rPr>
          <w:color w:val="FF0000"/>
        </w:rPr>
        <w:t>Sean</w:t>
      </w:r>
      <w:r>
        <w:t xml:space="preserve"> can answer these questions when this minute is circulated. </w:t>
      </w:r>
    </w:p>
    <w:p w:rsidR="00591C2E" w:rsidRDefault="00591C2E"/>
    <w:p w:rsidR="00591C2E" w:rsidRPr="00D962E9" w:rsidRDefault="00591C2E"/>
    <w:sectPr w:rsidR="00591C2E" w:rsidRPr="00D9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6"/>
    <w:rsid w:val="00161086"/>
    <w:rsid w:val="0021620B"/>
    <w:rsid w:val="0025526E"/>
    <w:rsid w:val="0036033D"/>
    <w:rsid w:val="00445444"/>
    <w:rsid w:val="00467D4B"/>
    <w:rsid w:val="00591C2E"/>
    <w:rsid w:val="008B634B"/>
    <w:rsid w:val="00967EF0"/>
    <w:rsid w:val="00AE52A5"/>
    <w:rsid w:val="00D752FE"/>
    <w:rsid w:val="00D962E9"/>
    <w:rsid w:val="00DB703B"/>
    <w:rsid w:val="00E4003D"/>
    <w:rsid w:val="00E60D9B"/>
    <w:rsid w:val="00E9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AA51"/>
  <w15:chartTrackingRefBased/>
  <w15:docId w15:val="{810AF883-158B-48BF-B729-40FDAAA8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86F58C6D</Template>
  <TotalTime>77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cmoug528</dc:creator>
  <cp:keywords/>
  <dc:description/>
  <cp:lastModifiedBy>cmoug528</cp:lastModifiedBy>
  <cp:revision>8</cp:revision>
  <dcterms:created xsi:type="dcterms:W3CDTF">2016-10-10T13:50:00Z</dcterms:created>
  <dcterms:modified xsi:type="dcterms:W3CDTF">2016-10-11T09:45:00Z</dcterms:modified>
</cp:coreProperties>
</file>